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15" w:rsidRDefault="00C24A15" w:rsidP="00C24A15">
      <w:pPr>
        <w:pStyle w:val="En-tte"/>
        <w:tabs>
          <w:tab w:val="clear" w:pos="4536"/>
          <w:tab w:val="clear" w:pos="9072"/>
          <w:tab w:val="left" w:pos="9639"/>
        </w:tabs>
      </w:pPr>
    </w:p>
    <w:p w:rsidR="00C24A15" w:rsidRDefault="00C24A15" w:rsidP="00C24A15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639"/>
        </w:tabs>
        <w:ind w:left="1701" w:right="1984"/>
        <w:rPr>
          <w:sz w:val="36"/>
          <w:szCs w:val="36"/>
        </w:rPr>
      </w:pPr>
      <w:r>
        <w:rPr>
          <w:sz w:val="36"/>
          <w:szCs w:val="36"/>
        </w:rPr>
        <w:t>Demande d'inscription au stage</w:t>
      </w:r>
    </w:p>
    <w:p w:rsidR="00C24A15" w:rsidRDefault="00C24A15" w:rsidP="00C24A15">
      <w:pPr>
        <w:ind w:right="850"/>
        <w:jc w:val="center"/>
        <w:rPr>
          <w:rFonts w:ascii="Arial" w:hAnsi="Arial" w:cs="Arial"/>
          <w:b/>
          <w:bCs/>
          <w:sz w:val="24"/>
          <w:szCs w:val="24"/>
        </w:rPr>
      </w:pPr>
    </w:p>
    <w:p w:rsidR="00C24A15" w:rsidRDefault="0048574E" w:rsidP="00C24A15">
      <w:pPr>
        <w:ind w:right="85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NOUVEAUX</w:t>
      </w:r>
      <w:r w:rsidR="00F87AF0">
        <w:rPr>
          <w:rFonts w:ascii="Arial" w:hAnsi="Arial" w:cs="Arial"/>
          <w:b/>
          <w:bCs/>
          <w:sz w:val="24"/>
          <w:szCs w:val="24"/>
        </w:rPr>
        <w:t xml:space="preserve"> DEFENSEURS </w:t>
      </w:r>
      <w:r>
        <w:rPr>
          <w:rFonts w:ascii="Arial" w:hAnsi="Arial" w:cs="Arial"/>
          <w:b/>
          <w:bCs/>
          <w:sz w:val="24"/>
          <w:szCs w:val="24"/>
        </w:rPr>
        <w:t xml:space="preserve">SYNDICAUX </w:t>
      </w:r>
      <w:r w:rsidR="00F87AF0">
        <w:rPr>
          <w:rFonts w:ascii="Arial" w:hAnsi="Arial" w:cs="Arial"/>
          <w:b/>
          <w:bCs/>
          <w:sz w:val="24"/>
          <w:szCs w:val="24"/>
        </w:rPr>
        <w:t>DEVANT LES PRUD’HOMMES</w:t>
      </w:r>
    </w:p>
    <w:p w:rsidR="00C24A15" w:rsidRDefault="00C24A15" w:rsidP="00B50A85">
      <w:pPr>
        <w:ind w:right="85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4252"/>
      </w:tblGrid>
      <w:tr w:rsidR="00C24A15">
        <w:tc>
          <w:tcPr>
            <w:tcW w:w="3189" w:type="dxa"/>
          </w:tcPr>
          <w:p w:rsidR="00C24A15" w:rsidRDefault="00C24A15" w:rsidP="0048574E">
            <w:pPr>
              <w:tabs>
                <w:tab w:val="left" w:pos="276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 : </w:t>
            </w:r>
            <w:r w:rsidR="0048574E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F87A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février</w:t>
            </w:r>
            <w:r w:rsidR="00B021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48574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24A15" w:rsidRDefault="00C24A15" w:rsidP="0048574E">
            <w:pPr>
              <w:tabs>
                <w:tab w:val="left" w:pos="26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 : </w:t>
            </w:r>
            <w:r w:rsidR="00F87AF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8574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F87A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février</w:t>
            </w:r>
            <w:r w:rsidR="00B021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48574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24A15" w:rsidRDefault="00963FD1" w:rsidP="00963FD1">
            <w:pPr>
              <w:tabs>
                <w:tab w:val="left" w:pos="335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 : Strasbourg</w:t>
            </w:r>
          </w:p>
        </w:tc>
      </w:tr>
    </w:tbl>
    <w:p w:rsidR="00C24A15" w:rsidRDefault="00C24A15" w:rsidP="00C24A15">
      <w:pPr>
        <w:tabs>
          <w:tab w:val="left" w:pos="9639"/>
        </w:tabs>
        <w:jc w:val="center"/>
        <w:rPr>
          <w:rFonts w:ascii="Arial" w:hAnsi="Arial" w:cs="Arial"/>
        </w:rPr>
      </w:pPr>
    </w:p>
    <w:p w:rsidR="00C24A15" w:rsidRDefault="00C24A15" w:rsidP="00C24A15">
      <w:pPr>
        <w:tabs>
          <w:tab w:val="left" w:pos="9639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Toutes les informations doivent être portées dans le questionnaire, </w:t>
      </w:r>
      <w:r w:rsidRPr="006976FA">
        <w:rPr>
          <w:rFonts w:ascii="Arial" w:hAnsi="Arial" w:cs="Arial"/>
          <w:i/>
          <w:iCs/>
          <w:color w:val="FF0000"/>
          <w:u w:val="single"/>
        </w:rPr>
        <w:t>sinon la demande sera retournée</w:t>
      </w:r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</w:rPr>
        <w:t xml:space="preserve">Ce document doit être transmis à l’Union départementale et ou à </w:t>
      </w:r>
      <w:smartTag w:uri="urn:schemas-microsoft-com:office:smarttags" w:element="PersonName">
        <w:smartTagPr>
          <w:attr w:name="ProductID" w:val="la Fédération"/>
        </w:smartTagPr>
        <w:r>
          <w:rPr>
            <w:rFonts w:ascii="Arial" w:hAnsi="Arial" w:cs="Arial"/>
            <w:b/>
            <w:bCs/>
            <w:i/>
            <w:iCs/>
          </w:rPr>
          <w:t>la Fédération</w:t>
        </w:r>
      </w:smartTag>
      <w:r>
        <w:rPr>
          <w:rFonts w:ascii="Arial" w:hAnsi="Arial" w:cs="Arial"/>
          <w:b/>
          <w:bCs/>
          <w:i/>
          <w:iCs/>
        </w:rPr>
        <w:t xml:space="preserve"> signé et daté obligatoirement par le demandeur et par le Secrétaire du syndicat</w:t>
      </w:r>
      <w:r>
        <w:rPr>
          <w:rFonts w:ascii="Arial" w:hAnsi="Arial" w:cs="Arial"/>
          <w:i/>
          <w:iCs/>
        </w:rPr>
        <w:t>.</w:t>
      </w:r>
    </w:p>
    <w:p w:rsidR="00C24A15" w:rsidRDefault="00C24A15" w:rsidP="00C24A15">
      <w:pPr>
        <w:tabs>
          <w:tab w:val="left" w:pos="9639"/>
        </w:tabs>
        <w:rPr>
          <w:i/>
          <w:iCs/>
          <w:sz w:val="8"/>
          <w:szCs w:val="8"/>
        </w:rPr>
      </w:pPr>
    </w:p>
    <w:p w:rsidR="00C24A15" w:rsidRDefault="00C24A15" w:rsidP="00C24A15">
      <w:pPr>
        <w:pStyle w:val="Titre3"/>
        <w:rPr>
          <w:rFonts w:ascii="Arial" w:hAnsi="Arial" w:cs="Arial"/>
        </w:rPr>
      </w:pPr>
      <w:r>
        <w:rPr>
          <w:rFonts w:ascii="Arial" w:hAnsi="Arial" w:cs="Arial"/>
        </w:rPr>
        <w:t>Conditions d’</w:t>
      </w:r>
      <w:proofErr w:type="spellStart"/>
      <w:r>
        <w:rPr>
          <w:rFonts w:ascii="Arial" w:hAnsi="Arial" w:cs="Arial"/>
        </w:rPr>
        <w:t>accés</w:t>
      </w:r>
      <w:proofErr w:type="spellEnd"/>
      <w:r>
        <w:rPr>
          <w:rFonts w:ascii="Arial" w:hAnsi="Arial" w:cs="Arial"/>
        </w:rPr>
        <w:t xml:space="preserve"> pour participer au stage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C24A15">
        <w:trPr>
          <w:trHeight w:val="1531"/>
        </w:trPr>
        <w:tc>
          <w:tcPr>
            <w:tcW w:w="9497" w:type="dxa"/>
          </w:tcPr>
          <w:p w:rsidR="00C24A15" w:rsidRDefault="00C24A15" w:rsidP="00C5782C">
            <w:pPr>
              <w:tabs>
                <w:tab w:val="left" w:pos="9639"/>
              </w:tabs>
              <w:ind w:left="72" w:right="639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F87AF0" w:rsidRPr="00F87AF0" w:rsidRDefault="00F87AF0" w:rsidP="00F87AF0">
            <w:pPr>
              <w:pStyle w:val="Normalcentr"/>
              <w:rPr>
                <w:sz w:val="22"/>
                <w:szCs w:val="22"/>
              </w:rPr>
            </w:pPr>
            <w:r w:rsidRPr="00F87AF0">
              <w:rPr>
                <w:sz w:val="22"/>
                <w:szCs w:val="22"/>
              </w:rPr>
              <w:t>Aux militants membres des commissions juridiques de l'Union Départementale :</w:t>
            </w:r>
          </w:p>
          <w:p w:rsidR="00F87AF0" w:rsidRPr="00F87AF0" w:rsidRDefault="00F87AF0" w:rsidP="00F87AF0">
            <w:pPr>
              <w:pStyle w:val="Normalcentr"/>
              <w:jc w:val="left"/>
              <w:rPr>
                <w:sz w:val="22"/>
                <w:szCs w:val="22"/>
              </w:rPr>
            </w:pPr>
            <w:r w:rsidRPr="00F87AF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avoir</w:t>
            </w:r>
            <w:r w:rsidRPr="00F87AF0">
              <w:rPr>
                <w:sz w:val="22"/>
                <w:szCs w:val="22"/>
              </w:rPr>
              <w:t xml:space="preserve"> préalablement suivi l'ensemble des stages suivants :</w:t>
            </w:r>
          </w:p>
          <w:p w:rsidR="00F87AF0" w:rsidRPr="00F87AF0" w:rsidRDefault="00F87AF0" w:rsidP="00F87AF0">
            <w:pPr>
              <w:pStyle w:val="Normalcent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87AF0">
              <w:rPr>
                <w:sz w:val="22"/>
                <w:szCs w:val="22"/>
              </w:rPr>
              <w:t>"Découverte de FO et moyens d'action du syndicat"</w:t>
            </w:r>
          </w:p>
          <w:p w:rsidR="00F87AF0" w:rsidRPr="00F87AF0" w:rsidRDefault="00F87AF0" w:rsidP="00F87AF0">
            <w:pPr>
              <w:pStyle w:val="Normalcent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87AF0">
              <w:rPr>
                <w:sz w:val="22"/>
                <w:szCs w:val="22"/>
              </w:rPr>
              <w:t>"Connaître ses Droits 1 " - "Connaître ses Droits 2"</w:t>
            </w:r>
          </w:p>
          <w:p w:rsidR="00F87AF0" w:rsidRPr="00F87AF0" w:rsidRDefault="00F87AF0" w:rsidP="00F87AF0">
            <w:pPr>
              <w:pStyle w:val="Normalcentr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87AF0">
              <w:rPr>
                <w:sz w:val="22"/>
                <w:szCs w:val="22"/>
              </w:rPr>
              <w:t>"Actualités juridiques" en Institut</w:t>
            </w:r>
          </w:p>
          <w:p w:rsidR="006976FA" w:rsidRDefault="006976FA" w:rsidP="00F87AF0">
            <w:pPr>
              <w:pStyle w:val="Normalcentr"/>
              <w:jc w:val="left"/>
              <w:rPr>
                <w:i w:val="0"/>
                <w:iCs w:val="0"/>
              </w:rPr>
            </w:pPr>
          </w:p>
        </w:tc>
      </w:tr>
    </w:tbl>
    <w:p w:rsidR="00C24A15" w:rsidRDefault="00C24A15" w:rsidP="00C24A15">
      <w:pPr>
        <w:tabs>
          <w:tab w:val="left" w:pos="9639"/>
        </w:tabs>
        <w:rPr>
          <w:i/>
          <w:iCs/>
          <w:sz w:val="16"/>
          <w:szCs w:val="16"/>
        </w:rPr>
      </w:pPr>
    </w:p>
    <w:p w:rsidR="00C24A15" w:rsidRDefault="00C24A15" w:rsidP="00F35331">
      <w:pPr>
        <w:pStyle w:val="Titre4"/>
        <w:shd w:val="pct5" w:color="auto" w:fill="FFFFFF"/>
        <w:ind w:right="694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ADRESSE DU </w:t>
      </w:r>
      <w:r w:rsidR="00F35331">
        <w:rPr>
          <w:rFonts w:ascii="Arial" w:hAnsi="Arial" w:cs="Arial"/>
          <w:i/>
          <w:iCs/>
          <w:lang w:val="fr-FR"/>
        </w:rPr>
        <w:t xml:space="preserve"> S</w:t>
      </w:r>
      <w:r>
        <w:rPr>
          <w:rFonts w:ascii="Arial" w:hAnsi="Arial" w:cs="Arial"/>
          <w:i/>
          <w:iCs/>
        </w:rPr>
        <w:t>TAGIAIRE</w:t>
      </w:r>
    </w:p>
    <w:p w:rsidR="00C24A15" w:rsidRDefault="00C24A15" w:rsidP="00C24A15">
      <w:pPr>
        <w:tabs>
          <w:tab w:val="left" w:pos="9923"/>
        </w:tabs>
        <w:ind w:right="2835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C24A15">
        <w:trPr>
          <w:trHeight w:val="369"/>
        </w:trPr>
        <w:tc>
          <w:tcPr>
            <w:tcW w:w="4181" w:type="dxa"/>
          </w:tcPr>
          <w:p w:rsidR="00C24A15" w:rsidRDefault="00C24A15" w:rsidP="00C5782C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NOM : </w:t>
            </w:r>
          </w:p>
        </w:tc>
        <w:tc>
          <w:tcPr>
            <w:tcW w:w="3827" w:type="dxa"/>
          </w:tcPr>
          <w:p w:rsidR="00C24A15" w:rsidRDefault="00C24A15" w:rsidP="00C5782C">
            <w:pPr>
              <w:ind w:right="-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Prénom :</w:t>
            </w:r>
          </w:p>
        </w:tc>
      </w:tr>
    </w:tbl>
    <w:p w:rsidR="00C24A15" w:rsidRDefault="00C24A15" w:rsidP="00C24A15">
      <w:pPr>
        <w:tabs>
          <w:tab w:val="left" w:pos="9923"/>
        </w:tabs>
        <w:ind w:right="2835"/>
        <w:rPr>
          <w:rFonts w:ascii="Arial" w:hAnsi="Arial" w:cs="Arial"/>
          <w:sz w:val="4"/>
          <w:szCs w:val="4"/>
        </w:rPr>
      </w:pPr>
    </w:p>
    <w:p w:rsidR="00C24A15" w:rsidRDefault="00C24A15" w:rsidP="00C24A15">
      <w:pPr>
        <w:pStyle w:val="Retraitcorpsdetexte2"/>
        <w:tabs>
          <w:tab w:val="clear" w:pos="9639"/>
          <w:tab w:val="left" w:pos="9923"/>
        </w:tabs>
        <w:spacing w:line="360" w:lineRule="auto"/>
        <w:ind w:left="284" w:right="2835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C24A15">
        <w:trPr>
          <w:trHeight w:val="1180"/>
        </w:trPr>
        <w:tc>
          <w:tcPr>
            <w:tcW w:w="8008" w:type="dxa"/>
          </w:tcPr>
          <w:p w:rsidR="00C24A15" w:rsidRPr="00EA5B4A" w:rsidRDefault="00B021FE" w:rsidP="00C5782C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lang w:val="fr-FR" w:eastAsia="fr-FR"/>
              </w:rPr>
            </w:pPr>
            <w:r w:rsidRPr="00EA5B4A">
              <w:rPr>
                <w:noProof/>
                <w:sz w:val="22"/>
                <w:szCs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290195</wp:posOffset>
                      </wp:positionV>
                      <wp:extent cx="1645920" cy="867410"/>
                      <wp:effectExtent l="0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867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4A15" w:rsidRDefault="00C24A15" w:rsidP="00C24A15">
                                  <w:pPr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A retourner à l’UD</w:t>
                                  </w:r>
                                </w:p>
                                <w:p w:rsidR="00C24A15" w:rsidRDefault="00C24A15" w:rsidP="00C24A15">
                                  <w:pPr>
                                    <w:pStyle w:val="Corpsdetexte2"/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 mois avant le début du stage</w:t>
                                  </w:r>
                                </w:p>
                                <w:p w:rsidR="00C24A15" w:rsidRDefault="00C24A15" w:rsidP="00C24A15">
                                  <w:pPr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du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0.85pt;margin-top:22.85pt;width:129.6pt;height:6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" o:allowincell="f" filled="f" fillcolor="silver" stroked="f" strokecolor="#969696">
                      <v:stroke dashstyle="1 1" endcap="round"/>
                      <v:textbox>
                        <w:txbxContent>
                          <w:p w:rsidR="00C24A15" w:rsidRDefault="00C24A15" w:rsidP="00C24A15">
                            <w:pPr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 retourner à l’UD</w:t>
                            </w:r>
                          </w:p>
                          <w:p w:rsidR="00C24A15" w:rsidRDefault="00C24A15" w:rsidP="00C24A15">
                            <w:pPr>
                              <w:pStyle w:val="Corpsdetexte2"/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 mois avant le début du stage</w:t>
                            </w:r>
                          </w:p>
                          <w:p w:rsidR="00C24A15" w:rsidRDefault="00C24A15" w:rsidP="00C24A15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2"/>
                                <w:szCs w:val="22"/>
                              </w:rPr>
                              <w:t>du 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A15" w:rsidRPr="00EA5B4A">
              <w:rPr>
                <w:rFonts w:ascii="Arial" w:hAnsi="Arial" w:cs="Arial"/>
                <w:lang w:val="fr-FR" w:eastAsia="fr-FR"/>
              </w:rPr>
              <w:t>Adresse précise</w:t>
            </w:r>
            <w:r w:rsidR="00C24A15" w:rsidRPr="00EA5B4A">
              <w:rPr>
                <w:lang w:val="fr-FR" w:eastAsia="fr-FR"/>
              </w:rPr>
              <w:t> :</w:t>
            </w:r>
          </w:p>
        </w:tc>
      </w:tr>
    </w:tbl>
    <w:p w:rsidR="00C24A15" w:rsidRDefault="00C24A15" w:rsidP="00C24A15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C24A15">
        <w:tc>
          <w:tcPr>
            <w:tcW w:w="4181" w:type="dxa"/>
          </w:tcPr>
          <w:p w:rsidR="00C24A15" w:rsidRPr="00EA5B4A" w:rsidRDefault="00C24A15" w:rsidP="00C5782C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 w:cs="Arial"/>
                <w:lang w:val="fr-FR" w:eastAsia="fr-FR"/>
              </w:rPr>
            </w:pPr>
            <w:r w:rsidRPr="00EA5B4A">
              <w:rPr>
                <w:rFonts w:ascii="Arial" w:hAnsi="Arial" w:cs="Arial"/>
                <w:lang w:val="fr-FR" w:eastAsia="fr-FR"/>
              </w:rPr>
              <w:t>Code Postal</w:t>
            </w:r>
            <w:r w:rsidRPr="00EA5B4A">
              <w:rPr>
                <w:lang w:val="fr-FR" w:eastAsia="fr-FR"/>
              </w:rPr>
              <w:t> :</w:t>
            </w:r>
          </w:p>
        </w:tc>
        <w:tc>
          <w:tcPr>
            <w:tcW w:w="3827" w:type="dxa"/>
          </w:tcPr>
          <w:p w:rsidR="00C24A15" w:rsidRPr="00EA5B4A" w:rsidRDefault="00C24A15" w:rsidP="00C5782C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 w:cs="Arial"/>
                <w:lang w:val="fr-FR" w:eastAsia="fr-FR"/>
              </w:rPr>
            </w:pPr>
            <w:r w:rsidRPr="00EA5B4A">
              <w:rPr>
                <w:rFonts w:ascii="Arial" w:hAnsi="Arial" w:cs="Arial"/>
                <w:lang w:val="fr-FR" w:eastAsia="fr-FR"/>
              </w:rPr>
              <w:t>Ville :</w:t>
            </w:r>
          </w:p>
        </w:tc>
      </w:tr>
    </w:tbl>
    <w:p w:rsidR="00C24A15" w:rsidRDefault="00C24A15" w:rsidP="00C24A15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C24A15">
        <w:tc>
          <w:tcPr>
            <w:tcW w:w="8008" w:type="dxa"/>
          </w:tcPr>
          <w:p w:rsidR="00C24A15" w:rsidRPr="00EA5B4A" w:rsidRDefault="00C24A15" w:rsidP="00C5782C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 w:cs="Arial"/>
                <w:lang w:val="fr-FR" w:eastAsia="fr-FR"/>
              </w:rPr>
            </w:pPr>
            <w:r w:rsidRPr="00EA5B4A">
              <w:rPr>
                <w:rFonts w:ascii="Arial" w:hAnsi="Arial" w:cs="Arial"/>
                <w:lang w:val="fr-FR" w:eastAsia="fr-FR"/>
              </w:rPr>
              <w:t>Téléphone personnel</w:t>
            </w:r>
            <w:r w:rsidRPr="00EA5B4A">
              <w:rPr>
                <w:lang w:val="fr-FR" w:eastAsia="fr-FR"/>
              </w:rPr>
              <w:t> :</w:t>
            </w:r>
            <w:r w:rsidR="00963FD1" w:rsidRPr="00EA5B4A">
              <w:rPr>
                <w:lang w:val="fr-FR" w:eastAsia="fr-FR"/>
              </w:rPr>
              <w:t xml:space="preserve"> </w:t>
            </w:r>
          </w:p>
        </w:tc>
      </w:tr>
      <w:tr w:rsidR="00C24A15">
        <w:tc>
          <w:tcPr>
            <w:tcW w:w="8008" w:type="dxa"/>
          </w:tcPr>
          <w:p w:rsidR="00C24A15" w:rsidRPr="00EA5B4A" w:rsidRDefault="00C24A15" w:rsidP="00C5782C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 w:cs="Arial"/>
                <w:lang w:val="fr-FR" w:eastAsia="fr-FR"/>
              </w:rPr>
            </w:pPr>
            <w:r w:rsidRPr="00EA5B4A">
              <w:rPr>
                <w:rFonts w:ascii="Arial" w:hAnsi="Arial" w:cs="Arial"/>
                <w:lang w:val="fr-FR" w:eastAsia="fr-FR"/>
              </w:rPr>
              <w:t>E-mail :</w:t>
            </w:r>
          </w:p>
        </w:tc>
        <w:bookmarkStart w:id="0" w:name="_GoBack"/>
        <w:bookmarkEnd w:id="0"/>
      </w:tr>
    </w:tbl>
    <w:p w:rsidR="00C24A15" w:rsidRDefault="00C24A15" w:rsidP="00C24A15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sz w:val="4"/>
          <w:szCs w:val="4"/>
        </w:rPr>
      </w:pPr>
    </w:p>
    <w:tbl>
      <w:tblPr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18"/>
        <w:gridCol w:w="270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</w:tblGrid>
      <w:tr w:rsidR="0048574E" w:rsidTr="00CF0FA8"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48574E" w:rsidRDefault="0048574E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Date d’adhésion à FO</w:t>
            </w:r>
            <w:r>
              <w:rPr>
                <w:sz w:val="22"/>
                <w:szCs w:val="22"/>
              </w:rPr>
              <w:t xml:space="preserve"> :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48574E" w:rsidRDefault="0048574E" w:rsidP="00C5782C">
            <w:pPr>
              <w:tabs>
                <w:tab w:val="left" w:pos="9639"/>
              </w:tabs>
              <w:spacing w:line="360" w:lineRule="auto"/>
              <w:ind w:left="213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N° de Sécurité Sociale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8574E" w:rsidRDefault="0048574E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8574E" w:rsidRDefault="0048574E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48574E" w:rsidRDefault="0048574E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8574E" w:rsidRDefault="0048574E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48574E" w:rsidRDefault="0048574E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8574E" w:rsidRDefault="0048574E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48574E" w:rsidRDefault="0048574E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8574E" w:rsidRDefault="0048574E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48574E" w:rsidRDefault="0048574E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8574E" w:rsidRDefault="0048574E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48574E" w:rsidRDefault="0048574E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8574E" w:rsidRDefault="0048574E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48574E" w:rsidRDefault="0048574E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8574E" w:rsidRDefault="0048574E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48574E" w:rsidRDefault="0048574E" w:rsidP="00C5782C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C24A15" w:rsidRDefault="00C24A15" w:rsidP="00C24A15">
      <w:pPr>
        <w:tabs>
          <w:tab w:val="lef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C24A15">
        <w:tc>
          <w:tcPr>
            <w:tcW w:w="8008" w:type="dxa"/>
          </w:tcPr>
          <w:p w:rsidR="00C24A15" w:rsidRDefault="00C24A15" w:rsidP="00C5782C">
            <w:pPr>
              <w:tabs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départementale</w:t>
            </w:r>
            <w:r>
              <w:rPr>
                <w:sz w:val="22"/>
                <w:szCs w:val="22"/>
              </w:rPr>
              <w:t> :</w:t>
            </w:r>
          </w:p>
        </w:tc>
      </w:tr>
    </w:tbl>
    <w:p w:rsidR="00C24A15" w:rsidRDefault="00C24A15" w:rsidP="00C24A15">
      <w:pPr>
        <w:tabs>
          <w:tab w:val="lef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C24A15">
        <w:tc>
          <w:tcPr>
            <w:tcW w:w="8008" w:type="dxa"/>
          </w:tcPr>
          <w:p w:rsidR="00C24A15" w:rsidRDefault="00C24A15" w:rsidP="00C5782C">
            <w:pPr>
              <w:tabs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Fédération :</w:t>
            </w:r>
          </w:p>
        </w:tc>
      </w:tr>
    </w:tbl>
    <w:p w:rsidR="00C24A15" w:rsidRDefault="00C24A15" w:rsidP="00C24A15">
      <w:pPr>
        <w:tabs>
          <w:tab w:val="left" w:pos="9639"/>
        </w:tabs>
        <w:rPr>
          <w:sz w:val="16"/>
          <w:szCs w:val="16"/>
        </w:rPr>
      </w:pPr>
    </w:p>
    <w:p w:rsidR="00C24A15" w:rsidRDefault="00C24A15" w:rsidP="00C24A15">
      <w:pPr>
        <w:tabs>
          <w:tab w:val="left" w:pos="9639"/>
        </w:tabs>
        <w:rPr>
          <w:sz w:val="16"/>
          <w:szCs w:val="16"/>
        </w:rPr>
      </w:pPr>
    </w:p>
    <w:p w:rsidR="00C24A15" w:rsidRDefault="00C24A15" w:rsidP="00C24A15">
      <w:pPr>
        <w:pStyle w:val="Titre5"/>
        <w:shd w:val="pct5" w:color="auto" w:fill="FFFFFF"/>
        <w:ind w:right="6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ET ADRESSE DE L’EMPLOYEUR</w:t>
      </w:r>
    </w:p>
    <w:p w:rsidR="00C24A15" w:rsidRDefault="00C24A15" w:rsidP="00C24A15">
      <w:pPr>
        <w:tabs>
          <w:tab w:val="left" w:pos="9639"/>
        </w:tabs>
        <w:ind w:left="1276" w:right="567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C24A15">
        <w:tc>
          <w:tcPr>
            <w:tcW w:w="8008" w:type="dxa"/>
          </w:tcPr>
          <w:p w:rsidR="00C24A15" w:rsidRDefault="00C24A15" w:rsidP="00C5782C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l'entreprise</w:t>
            </w:r>
            <w:r>
              <w:t> :</w:t>
            </w:r>
          </w:p>
        </w:tc>
      </w:tr>
    </w:tbl>
    <w:p w:rsidR="00C24A15" w:rsidRDefault="00C24A15" w:rsidP="00C24A15">
      <w:pPr>
        <w:tabs>
          <w:tab w:val="left" w:pos="9639"/>
        </w:tabs>
        <w:spacing w:line="360" w:lineRule="auto"/>
        <w:ind w:left="1276" w:right="567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C24A15">
        <w:trPr>
          <w:trHeight w:val="1058"/>
        </w:trPr>
        <w:tc>
          <w:tcPr>
            <w:tcW w:w="8008" w:type="dxa"/>
          </w:tcPr>
          <w:p w:rsidR="00C24A15" w:rsidRDefault="00C24A15" w:rsidP="00C5782C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  <w:r>
              <w:t> :</w:t>
            </w:r>
          </w:p>
        </w:tc>
      </w:tr>
    </w:tbl>
    <w:p w:rsidR="00C24A15" w:rsidRDefault="00C24A15" w:rsidP="00C24A15">
      <w:pPr>
        <w:tabs>
          <w:tab w:val="left" w:pos="9639"/>
        </w:tabs>
        <w:spacing w:line="360" w:lineRule="auto"/>
        <w:ind w:left="1276" w:right="567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C24A15">
        <w:tc>
          <w:tcPr>
            <w:tcW w:w="4181" w:type="dxa"/>
          </w:tcPr>
          <w:p w:rsidR="00C24A15" w:rsidRDefault="00C24A15" w:rsidP="00C5782C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</w:t>
            </w:r>
            <w:r>
              <w:t> :</w:t>
            </w:r>
          </w:p>
        </w:tc>
        <w:tc>
          <w:tcPr>
            <w:tcW w:w="3827" w:type="dxa"/>
          </w:tcPr>
          <w:p w:rsidR="00C24A15" w:rsidRDefault="00C24A15" w:rsidP="00C5782C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</w:t>
            </w:r>
            <w:r>
              <w:t> :</w:t>
            </w:r>
          </w:p>
        </w:tc>
      </w:tr>
    </w:tbl>
    <w:p w:rsidR="00C24A15" w:rsidRDefault="00C24A15" w:rsidP="00C24A15">
      <w:pPr>
        <w:tabs>
          <w:tab w:val="left" w:pos="9639"/>
        </w:tabs>
        <w:spacing w:line="360" w:lineRule="auto"/>
        <w:ind w:left="1276" w:right="567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C24A15">
        <w:tc>
          <w:tcPr>
            <w:tcW w:w="8008" w:type="dxa"/>
          </w:tcPr>
          <w:p w:rsidR="00C24A15" w:rsidRDefault="00C24A15" w:rsidP="00C5782C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professionnel :</w:t>
            </w:r>
          </w:p>
        </w:tc>
      </w:tr>
    </w:tbl>
    <w:p w:rsidR="00C24A15" w:rsidRDefault="00C24A15" w:rsidP="00C24A15">
      <w:pPr>
        <w:tabs>
          <w:tab w:val="left" w:pos="9639"/>
        </w:tabs>
        <w:spacing w:line="360" w:lineRule="auto"/>
        <w:ind w:left="1276" w:right="567"/>
        <w:rPr>
          <w:rFonts w:ascii="Arial" w:hAnsi="Arial" w:cs="Arial"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60"/>
        <w:gridCol w:w="1116"/>
        <w:gridCol w:w="992"/>
        <w:gridCol w:w="426"/>
        <w:gridCol w:w="993"/>
        <w:gridCol w:w="424"/>
      </w:tblGrid>
      <w:tr w:rsidR="00C24A15">
        <w:tc>
          <w:tcPr>
            <w:tcW w:w="5315" w:type="dxa"/>
          </w:tcPr>
          <w:p w:rsidR="00C24A15" w:rsidRDefault="00C24A15" w:rsidP="00C5782C">
            <w:pPr>
              <w:tabs>
                <w:tab w:val="left" w:pos="9639"/>
              </w:tabs>
              <w:ind w:right="-1063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Nombre de salariés dans l’entreprise</w:t>
            </w:r>
            <w:r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C24A15" w:rsidRDefault="00C24A15" w:rsidP="00C5782C">
            <w:pPr>
              <w:tabs>
                <w:tab w:val="left" w:pos="9639"/>
              </w:tabs>
              <w:ind w:left="883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C24A15" w:rsidP="00C5782C">
            <w:pPr>
              <w:tabs>
                <w:tab w:val="left" w:pos="9639"/>
              </w:tabs>
              <w:ind w:right="72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Secteur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C24A15" w:rsidRDefault="00C24A15" w:rsidP="00C5782C">
            <w:pPr>
              <w:tabs>
                <w:tab w:val="left" w:pos="9639"/>
              </w:tabs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Public</w:t>
            </w:r>
          </w:p>
        </w:tc>
        <w:tc>
          <w:tcPr>
            <w:tcW w:w="426" w:type="dxa"/>
          </w:tcPr>
          <w:p w:rsidR="00C24A15" w:rsidRDefault="00C24A15" w:rsidP="00C5782C">
            <w:pPr>
              <w:tabs>
                <w:tab w:val="left" w:pos="9639"/>
              </w:tabs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24A15" w:rsidRDefault="00C24A15" w:rsidP="00C5782C">
            <w:pPr>
              <w:tabs>
                <w:tab w:val="left" w:pos="9639"/>
              </w:tabs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Privé</w:t>
            </w:r>
          </w:p>
        </w:tc>
        <w:tc>
          <w:tcPr>
            <w:tcW w:w="424" w:type="dxa"/>
          </w:tcPr>
          <w:p w:rsidR="00C24A15" w:rsidRDefault="00C24A15" w:rsidP="00C5782C">
            <w:pPr>
              <w:tabs>
                <w:tab w:val="left" w:pos="9639"/>
              </w:tabs>
              <w:rPr>
                <w:sz w:val="16"/>
                <w:szCs w:val="16"/>
              </w:rPr>
            </w:pPr>
          </w:p>
        </w:tc>
      </w:tr>
    </w:tbl>
    <w:p w:rsidR="00C24A15" w:rsidRDefault="00C24A15" w:rsidP="00C24A15">
      <w:pPr>
        <w:pStyle w:val="En-tte"/>
        <w:tabs>
          <w:tab w:val="clear" w:pos="4536"/>
          <w:tab w:val="left" w:pos="9072"/>
        </w:tabs>
        <w:jc w:val="right"/>
        <w:rPr>
          <w:b/>
          <w:bCs/>
          <w:i/>
          <w:iCs/>
          <w:sz w:val="16"/>
          <w:szCs w:val="16"/>
        </w:rPr>
      </w:pPr>
    </w:p>
    <w:p w:rsidR="00C24A15" w:rsidRDefault="00C24A15" w:rsidP="00C24A15">
      <w:pPr>
        <w:pStyle w:val="En-tte"/>
        <w:tabs>
          <w:tab w:val="clear" w:pos="4536"/>
          <w:tab w:val="left" w:pos="9072"/>
        </w:tabs>
        <w:jc w:val="right"/>
        <w:rPr>
          <w:b/>
          <w:bCs/>
          <w:i/>
          <w:iCs/>
          <w:sz w:val="16"/>
          <w:szCs w:val="16"/>
        </w:rPr>
      </w:pPr>
    </w:p>
    <w:p w:rsidR="00C24A15" w:rsidRDefault="00C24A15" w:rsidP="00C24A15">
      <w:pPr>
        <w:tabs>
          <w:tab w:val="left" w:pos="9639"/>
        </w:tabs>
        <w:sectPr w:rsidR="00C24A15" w:rsidSect="007B09B1">
          <w:headerReference w:type="default" r:id="rId6"/>
          <w:headerReference w:type="first" r:id="rId7"/>
          <w:footerReference w:type="first" r:id="rId8"/>
          <w:pgSz w:w="11907" w:h="16840" w:code="9"/>
          <w:pgMar w:top="567" w:right="708" w:bottom="567" w:left="567" w:header="720" w:footer="264" w:gutter="0"/>
          <w:paperSrc w:first="1" w:other="1"/>
          <w:cols w:space="720" w:equalWidth="0">
            <w:col w:w="10773"/>
          </w:cols>
          <w:titlePg/>
          <w:rtlGutter/>
        </w:sectPr>
      </w:pPr>
    </w:p>
    <w:p w:rsidR="00C24A15" w:rsidRPr="003D792D" w:rsidRDefault="00C24A15" w:rsidP="00C24A15">
      <w:pPr>
        <w:tabs>
          <w:tab w:val="left" w:pos="9639"/>
        </w:tabs>
        <w:ind w:left="284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3D792D">
        <w:rPr>
          <w:rFonts w:ascii="Arial" w:hAnsi="Arial" w:cs="Arial"/>
          <w:b/>
          <w:bCs/>
          <w:i/>
          <w:iCs/>
          <w:sz w:val="18"/>
          <w:szCs w:val="18"/>
        </w:rPr>
        <w:t>Fonctions Syndicales :</w:t>
      </w:r>
    </w:p>
    <w:p w:rsidR="00C24A15" w:rsidRDefault="00C24A15" w:rsidP="00C24A15">
      <w:pPr>
        <w:tabs>
          <w:tab w:val="left" w:pos="9639"/>
        </w:tabs>
        <w:ind w:left="-28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w:rsidR="00C24A15">
        <w:trPr>
          <w:trHeight w:val="5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B021FE" w:rsidP="00C5782C">
            <w:pPr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174625</wp:posOffset>
                      </wp:positionV>
                      <wp:extent cx="914400" cy="182880"/>
                      <wp:effectExtent l="9525" t="7620" r="9525" b="952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A15" w:rsidRDefault="00C24A15" w:rsidP="00C24A15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51.65pt;margin-top:13.75pt;width:1in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" o:allowincell="f">
                      <v:textbox>
                        <w:txbxContent>
                          <w:p w:rsidR="00C24A15" w:rsidRDefault="00C24A15" w:rsidP="00C24A15">
                            <w:pPr>
                              <w:jc w:val="both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A15">
              <w:rPr>
                <w:rFonts w:ascii="Arial" w:hAnsi="Arial" w:cs="Arial"/>
                <w:sz w:val="18"/>
                <w:szCs w:val="18"/>
              </w:rPr>
              <w:t>Secrétaire de syndicat ou de section syndicale ………</w:t>
            </w:r>
          </w:p>
          <w:p w:rsidR="00C24A15" w:rsidRDefault="00C24A15" w:rsidP="00C5782C">
            <w:pPr>
              <w:tabs>
                <w:tab w:val="left" w:pos="9639"/>
              </w:tabs>
              <w:ind w:left="2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56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B021FE" w:rsidP="00C5782C">
            <w:pPr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172085</wp:posOffset>
                      </wp:positionV>
                      <wp:extent cx="914400" cy="182880"/>
                      <wp:effectExtent l="9525" t="11430" r="9525" b="571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A15" w:rsidRDefault="00C24A15" w:rsidP="00C24A15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51.65pt;margin-top:13.55pt;width:1in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" o:allowincell="f">
                      <v:textbox>
                        <w:txbxContent>
                          <w:p w:rsidR="00C24A15" w:rsidRDefault="00C24A15" w:rsidP="00C24A15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A15">
              <w:rPr>
                <w:rFonts w:ascii="Arial" w:hAnsi="Arial" w:cs="Arial"/>
                <w:sz w:val="18"/>
                <w:szCs w:val="18"/>
              </w:rPr>
              <w:t>Trésorier de syndicat ou de section syndicale ………..</w:t>
            </w:r>
          </w:p>
          <w:p w:rsidR="00C24A15" w:rsidRDefault="00C24A15" w:rsidP="00C5782C">
            <w:pPr>
              <w:tabs>
                <w:tab w:val="left" w:pos="9639"/>
              </w:tabs>
              <w:ind w:left="2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4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C24A15" w:rsidP="00C5782C">
            <w:pPr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Membre du bureau du syndicat …………………………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54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4A15" w:rsidRPr="00EA5B4A" w:rsidRDefault="00C24A15" w:rsidP="00C5782C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EA5B4A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Membre du bureau ou de </w:t>
            </w:r>
            <w:smartTag w:uri="urn:schemas-microsoft-com:office:smarttags" w:element="PersonName">
              <w:smartTagPr>
                <w:attr w:name="ProductID" w:val="la CE"/>
              </w:smartTagPr>
              <w:r w:rsidRPr="00EA5B4A">
                <w:rPr>
                  <w:rFonts w:ascii="Arial" w:hAnsi="Arial" w:cs="Arial"/>
                  <w:sz w:val="18"/>
                  <w:szCs w:val="18"/>
                  <w:lang w:val="fr-FR" w:eastAsia="fr-FR"/>
                </w:rPr>
                <w:t>la CE</w:t>
              </w:r>
            </w:smartTag>
          </w:p>
          <w:p w:rsidR="00C24A15" w:rsidRPr="00EA5B4A" w:rsidRDefault="00C24A15" w:rsidP="00C5782C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sz w:val="18"/>
                <w:szCs w:val="18"/>
                <w:lang w:val="fr-FR" w:eastAsia="fr-FR"/>
              </w:rPr>
            </w:pPr>
            <w:r w:rsidRPr="00EA5B4A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de </w:t>
            </w:r>
            <w:smartTag w:uri="urn:schemas-microsoft-com:office:smarttags" w:element="PersonName">
              <w:smartTagPr>
                <w:attr w:name="ProductID" w:val="la Fédération"/>
              </w:smartTagPr>
              <w:r w:rsidRPr="00EA5B4A">
                <w:rPr>
                  <w:rFonts w:ascii="Arial" w:hAnsi="Arial" w:cs="Arial"/>
                  <w:sz w:val="18"/>
                  <w:szCs w:val="18"/>
                  <w:lang w:val="fr-FR" w:eastAsia="fr-FR"/>
                </w:rPr>
                <w:t>la Fédération</w:t>
              </w:r>
            </w:smartTag>
            <w:r w:rsidRPr="00EA5B4A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de l’UD ou de l’UL</w:t>
            </w:r>
            <w:r w:rsidRPr="00EA5B4A">
              <w:rPr>
                <w:sz w:val="18"/>
                <w:szCs w:val="18"/>
                <w:lang w:val="fr-FR" w:eastAsia="fr-FR"/>
              </w:rPr>
              <w:t>……………………</w:t>
            </w:r>
          </w:p>
        </w:tc>
        <w:tc>
          <w:tcPr>
            <w:tcW w:w="567" w:type="dxa"/>
          </w:tcPr>
          <w:p w:rsidR="00C24A15" w:rsidRPr="00EA5B4A" w:rsidRDefault="00C24A15" w:rsidP="00C5782C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sz w:val="18"/>
                <w:szCs w:val="18"/>
                <w:lang w:val="fr-FR" w:eastAsia="fr-FR"/>
              </w:rPr>
            </w:pPr>
          </w:p>
        </w:tc>
      </w:tr>
      <w:tr w:rsidR="00C24A15">
        <w:trPr>
          <w:trHeight w:val="28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4A15" w:rsidRPr="00EA5B4A" w:rsidRDefault="00C24A15" w:rsidP="00C5782C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EA5B4A">
              <w:rPr>
                <w:rFonts w:ascii="Arial" w:hAnsi="Arial" w:cs="Arial"/>
                <w:sz w:val="18"/>
                <w:szCs w:val="18"/>
                <w:lang w:val="fr-FR" w:eastAsia="fr-FR"/>
              </w:rPr>
              <w:t>Délégué syndical …………………………………………</w:t>
            </w:r>
          </w:p>
        </w:tc>
        <w:tc>
          <w:tcPr>
            <w:tcW w:w="567" w:type="dxa"/>
          </w:tcPr>
          <w:p w:rsidR="00C24A15" w:rsidRPr="00EA5B4A" w:rsidRDefault="00C24A15" w:rsidP="00C5782C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C24A15">
        <w:trPr>
          <w:trHeight w:val="2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C24A15" w:rsidP="00C5782C">
            <w:pPr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Représentant syndical au comité d’entreprise ………..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C24A15" w:rsidP="00C5782C">
            <w:pPr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Représentant syndical au comité central d’entreprise..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55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B021FE" w:rsidP="00C5782C">
            <w:pPr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194945</wp:posOffset>
                      </wp:positionV>
                      <wp:extent cx="914400" cy="182880"/>
                      <wp:effectExtent l="9525" t="13335" r="9525" b="1333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A15" w:rsidRDefault="00C24A15" w:rsidP="00C24A15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51.65pt;margin-top:15.35pt;width:1in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" o:allowincell="f">
                      <v:textbox>
                        <w:txbxContent>
                          <w:p w:rsidR="00C24A15" w:rsidRDefault="00C24A15" w:rsidP="00C24A15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A15">
              <w:rPr>
                <w:rFonts w:ascii="Arial" w:hAnsi="Arial" w:cs="Arial"/>
                <w:sz w:val="18"/>
                <w:szCs w:val="18"/>
              </w:rPr>
              <w:t>Représentant syndical au CHSCT …………………….</w:t>
            </w:r>
          </w:p>
          <w:p w:rsidR="00C24A15" w:rsidRDefault="00C24A15" w:rsidP="00C5782C">
            <w:pPr>
              <w:tabs>
                <w:tab w:val="left" w:pos="9639"/>
              </w:tabs>
              <w:ind w:left="2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2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C24A15" w:rsidP="00C5782C">
            <w:pPr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Défenseur devant les prud’hommes ……………………</w:t>
            </w:r>
          </w:p>
        </w:tc>
        <w:tc>
          <w:tcPr>
            <w:tcW w:w="567" w:type="dxa"/>
            <w:tcBorders>
              <w:bottom w:val="nil"/>
            </w:tcBorders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2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4A15" w:rsidRPr="00EA5B4A" w:rsidRDefault="00C24A15" w:rsidP="00C5782C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EA5B4A">
              <w:rPr>
                <w:rFonts w:ascii="Arial" w:hAnsi="Arial" w:cs="Arial"/>
                <w:sz w:val="18"/>
                <w:szCs w:val="18"/>
                <w:lang w:val="fr-FR" w:eastAsia="fr-FR"/>
              </w:rPr>
              <w:t>Conseiller du salarié ……………………………………..</w:t>
            </w:r>
          </w:p>
        </w:tc>
        <w:tc>
          <w:tcPr>
            <w:tcW w:w="567" w:type="dxa"/>
          </w:tcPr>
          <w:p w:rsidR="00C24A15" w:rsidRPr="00EA5B4A" w:rsidRDefault="00C24A15" w:rsidP="00C5782C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</w:tbl>
    <w:p w:rsidR="00C24A15" w:rsidRPr="003D792D" w:rsidRDefault="00C24A15" w:rsidP="00C24A15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br w:type="column"/>
      </w:r>
      <w:r w:rsidRPr="003D792D">
        <w:rPr>
          <w:rFonts w:ascii="Arial" w:hAnsi="Arial" w:cs="Arial"/>
          <w:b/>
          <w:bCs/>
          <w:i/>
          <w:iCs/>
          <w:sz w:val="18"/>
          <w:szCs w:val="18"/>
        </w:rPr>
        <w:t>Fonctions électives</w:t>
      </w:r>
      <w:r w:rsidRPr="003D792D">
        <w:rPr>
          <w:b/>
          <w:bCs/>
          <w:i/>
          <w:iCs/>
          <w:sz w:val="18"/>
          <w:szCs w:val="18"/>
        </w:rPr>
        <w:t> :</w:t>
      </w:r>
    </w:p>
    <w:p w:rsidR="00C24A15" w:rsidRDefault="00C24A15" w:rsidP="00C24A15">
      <w:pPr>
        <w:tabs>
          <w:tab w:val="left" w:pos="963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"/>
      </w:tblGrid>
      <w:tr w:rsidR="00C24A15">
        <w:trPr>
          <w:trHeight w:val="542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B021FE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159385</wp:posOffset>
                      </wp:positionV>
                      <wp:extent cx="914400" cy="182880"/>
                      <wp:effectExtent l="11430" t="7620" r="7620" b="952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A15" w:rsidRDefault="00C24A15" w:rsidP="00C24A15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95pt;margin-top:12.55pt;width:1in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" o:allowincell="f">
                      <v:textbox>
                        <w:txbxContent>
                          <w:p w:rsidR="00C24A15" w:rsidRDefault="00C24A15" w:rsidP="00C24A15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A15">
              <w:rPr>
                <w:rFonts w:ascii="Arial" w:hAnsi="Arial" w:cs="Arial"/>
                <w:sz w:val="18"/>
                <w:szCs w:val="18"/>
              </w:rPr>
              <w:t>Délégué du personnel ………….………..</w:t>
            </w:r>
          </w:p>
          <w:p w:rsidR="00C24A15" w:rsidRDefault="00C24A15" w:rsidP="00C5782C">
            <w:pPr>
              <w:tabs>
                <w:tab w:val="left" w:pos="9639"/>
              </w:tabs>
              <w:ind w:left="99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5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B021FE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174625</wp:posOffset>
                      </wp:positionV>
                      <wp:extent cx="914400" cy="182880"/>
                      <wp:effectExtent l="11430" t="11430" r="7620" b="571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A15" w:rsidRDefault="00C24A15" w:rsidP="00C24A15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95pt;margin-top:13.75pt;width:1in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" o:allowincell="f">
                      <v:textbox>
                        <w:txbxContent>
                          <w:p w:rsidR="00C24A15" w:rsidRDefault="00C24A15" w:rsidP="00C24A15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A15">
              <w:rPr>
                <w:rFonts w:ascii="Arial" w:hAnsi="Arial" w:cs="Arial"/>
                <w:sz w:val="18"/>
                <w:szCs w:val="18"/>
              </w:rPr>
              <w:t>Membre du CE……………………………</w:t>
            </w:r>
          </w:p>
          <w:p w:rsidR="00C24A15" w:rsidRDefault="00C24A15" w:rsidP="00C5782C">
            <w:pPr>
              <w:tabs>
                <w:tab w:val="left" w:pos="9639"/>
              </w:tabs>
              <w:ind w:left="99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41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C24A15" w:rsidRPr="00EA5B4A" w:rsidRDefault="00C24A15" w:rsidP="00C5782C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EA5B4A">
              <w:rPr>
                <w:rFonts w:ascii="Arial" w:hAnsi="Arial" w:cs="Arial"/>
                <w:sz w:val="18"/>
                <w:szCs w:val="18"/>
                <w:lang w:val="fr-FR" w:eastAsia="fr-FR"/>
              </w:rPr>
              <w:t>Membre du comité central d’entreprise …</w:t>
            </w:r>
          </w:p>
        </w:tc>
        <w:tc>
          <w:tcPr>
            <w:tcW w:w="567" w:type="dxa"/>
          </w:tcPr>
          <w:p w:rsidR="00C24A15" w:rsidRPr="00EA5B4A" w:rsidRDefault="00C24A15" w:rsidP="00C5782C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C24A15">
        <w:trPr>
          <w:trHeight w:val="5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B021FE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180975</wp:posOffset>
                      </wp:positionV>
                      <wp:extent cx="914400" cy="182880"/>
                      <wp:effectExtent l="11430" t="13335" r="7620" b="1333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A15" w:rsidRDefault="00C24A15" w:rsidP="00C24A15">
                                  <w:pP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95pt;margin-top:14.25pt;width:1in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" o:allowincell="f">
                      <v:textbox>
                        <w:txbxContent>
                          <w:p w:rsidR="00C24A15" w:rsidRDefault="00C24A15" w:rsidP="00C24A15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A15">
              <w:rPr>
                <w:rFonts w:ascii="Arial" w:hAnsi="Arial" w:cs="Arial"/>
                <w:sz w:val="18"/>
                <w:szCs w:val="18"/>
              </w:rPr>
              <w:t>Membre du CHSCT ………………………</w:t>
            </w:r>
          </w:p>
          <w:p w:rsidR="00C24A15" w:rsidRDefault="00C24A15" w:rsidP="00C5782C">
            <w:pPr>
              <w:tabs>
                <w:tab w:val="left" w:pos="9639"/>
              </w:tabs>
              <w:ind w:left="99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259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Membre du CAP…………….…………….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291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Membre du CTP …………..………………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537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Conseiller prud’homme ……….………….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A15">
        <w:trPr>
          <w:trHeight w:val="27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prud’homale : ……………………</w:t>
            </w:r>
          </w:p>
        </w:tc>
        <w:tc>
          <w:tcPr>
            <w:tcW w:w="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4A15" w:rsidRDefault="00C24A15" w:rsidP="00C24A15">
      <w:pPr>
        <w:tabs>
          <w:tab w:val="left" w:pos="9639"/>
        </w:tabs>
        <w:ind w:left="-284"/>
        <w:jc w:val="both"/>
      </w:pPr>
    </w:p>
    <w:p w:rsidR="00C24A15" w:rsidRDefault="00C24A15" w:rsidP="00C24A15">
      <w:pPr>
        <w:tabs>
          <w:tab w:val="left" w:pos="9639"/>
        </w:tabs>
        <w:ind w:left="-284"/>
        <w:jc w:val="both"/>
        <w:sectPr w:rsidR="00C24A15">
          <w:type w:val="continuous"/>
          <w:pgSz w:w="11907" w:h="16840" w:code="9"/>
          <w:pgMar w:top="567" w:right="567" w:bottom="567" w:left="567" w:header="720" w:footer="720" w:gutter="0"/>
          <w:paperSrc w:first="1" w:other="2"/>
          <w:cols w:num="2" w:space="720" w:equalWidth="0">
            <w:col w:w="5032" w:space="709"/>
            <w:col w:w="5032"/>
          </w:cols>
        </w:sect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w:rsidR="00C24A15">
        <w:trPr>
          <w:trHeight w:val="254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C24A15" w:rsidRPr="00EA5B4A" w:rsidRDefault="00C24A15" w:rsidP="00C5782C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sz w:val="18"/>
                <w:szCs w:val="18"/>
                <w:lang w:val="fr-FR" w:eastAsia="fr-FR"/>
              </w:rPr>
            </w:pPr>
            <w:r w:rsidRPr="00EA5B4A">
              <w:rPr>
                <w:rFonts w:ascii="Arial" w:hAnsi="Arial" w:cs="Arial"/>
                <w:sz w:val="18"/>
                <w:szCs w:val="18"/>
                <w:lang w:val="fr-FR" w:eastAsia="fr-FR"/>
              </w:rPr>
              <w:t>Membre du comité technique paritaire</w:t>
            </w:r>
            <w:r w:rsidRPr="00EA5B4A">
              <w:rPr>
                <w:sz w:val="18"/>
                <w:szCs w:val="18"/>
                <w:lang w:val="fr-FR" w:eastAsia="fr-FR"/>
              </w:rPr>
              <w:t xml:space="preserve"> ……………….</w:t>
            </w:r>
          </w:p>
        </w:tc>
        <w:tc>
          <w:tcPr>
            <w:tcW w:w="567" w:type="dxa"/>
          </w:tcPr>
          <w:p w:rsidR="00C24A15" w:rsidRPr="00EA5B4A" w:rsidRDefault="00C24A15" w:rsidP="00C5782C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lang w:val="fr-FR" w:eastAsia="fr-FR"/>
              </w:rPr>
            </w:pPr>
          </w:p>
        </w:tc>
      </w:tr>
    </w:tbl>
    <w:p w:rsidR="00C24A15" w:rsidRDefault="00C24A15" w:rsidP="00C24A15">
      <w:pPr>
        <w:tabs>
          <w:tab w:val="left" w:pos="9639"/>
        </w:tabs>
        <w:ind w:left="-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4A15">
        <w:tc>
          <w:tcPr>
            <w:tcW w:w="9709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</w:pPr>
            <w:r>
              <w:rPr>
                <w:rFonts w:ascii="Arial" w:hAnsi="Arial" w:cs="Arial"/>
              </w:rPr>
              <w:t>Autres </w:t>
            </w:r>
            <w:r>
              <w:t xml:space="preserve">: </w:t>
            </w:r>
          </w:p>
        </w:tc>
      </w:tr>
    </w:tbl>
    <w:p w:rsidR="00C24A15" w:rsidRDefault="00C24A15" w:rsidP="00C24A15">
      <w:pPr>
        <w:tabs>
          <w:tab w:val="left" w:pos="963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425"/>
        <w:gridCol w:w="567"/>
        <w:gridCol w:w="425"/>
      </w:tblGrid>
      <w:tr w:rsidR="00C24A15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24A15" w:rsidRPr="00EA5B4A" w:rsidRDefault="00C24A15" w:rsidP="00C5782C">
            <w:pPr>
              <w:pStyle w:val="Titre2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EA5B4A">
              <w:rPr>
                <w:rFonts w:ascii="Arial" w:hAnsi="Arial" w:cs="Arial"/>
                <w:sz w:val="18"/>
                <w:szCs w:val="18"/>
                <w:lang w:val="fr-FR" w:eastAsia="fr-FR"/>
              </w:rPr>
              <w:t>As-tu déjà participé à des stages 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425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</w:t>
            </w:r>
          </w:p>
        </w:tc>
        <w:tc>
          <w:tcPr>
            <w:tcW w:w="425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24A15" w:rsidRDefault="00C24A15" w:rsidP="00C24A15">
      <w:pPr>
        <w:tabs>
          <w:tab w:val="left" w:pos="9639"/>
        </w:tabs>
        <w:jc w:val="both"/>
        <w:rPr>
          <w:sz w:val="16"/>
          <w:szCs w:val="16"/>
        </w:rPr>
      </w:pPr>
    </w:p>
    <w:p w:rsidR="00C24A15" w:rsidRDefault="00C24A15" w:rsidP="00C24A15">
      <w:pPr>
        <w:tabs>
          <w:tab w:val="left" w:pos="9639"/>
        </w:tabs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>si oui, précise le ou les stages que tu as déjà effectué(s)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C24A15">
        <w:trPr>
          <w:trHeight w:val="369"/>
        </w:trPr>
        <w:tc>
          <w:tcPr>
            <w:tcW w:w="7583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2763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</w:rPr>
              <w:t>Année :</w:t>
            </w:r>
          </w:p>
        </w:tc>
      </w:tr>
    </w:tbl>
    <w:p w:rsidR="00C24A15" w:rsidRDefault="00C24A15" w:rsidP="00C24A15">
      <w:pPr>
        <w:tabs>
          <w:tab w:val="left" w:pos="9639"/>
        </w:tabs>
        <w:jc w:val="both"/>
        <w:rPr>
          <w:rFonts w:ascii="Arial" w:hAnsi="Arial" w:cs="Arial"/>
          <w:b/>
          <w:bCs/>
          <w:smallCap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C24A15">
        <w:trPr>
          <w:trHeight w:val="361"/>
        </w:trPr>
        <w:tc>
          <w:tcPr>
            <w:tcW w:w="7583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2763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Année :</w:t>
            </w:r>
          </w:p>
        </w:tc>
      </w:tr>
    </w:tbl>
    <w:p w:rsidR="00C24A15" w:rsidRDefault="00C24A15" w:rsidP="00C24A15">
      <w:pPr>
        <w:tabs>
          <w:tab w:val="left" w:pos="9639"/>
        </w:tabs>
        <w:ind w:left="851"/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C24A15">
        <w:trPr>
          <w:trHeight w:val="368"/>
        </w:trPr>
        <w:tc>
          <w:tcPr>
            <w:tcW w:w="7583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2763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Année :</w:t>
            </w:r>
          </w:p>
        </w:tc>
      </w:tr>
    </w:tbl>
    <w:p w:rsidR="00C24A15" w:rsidRDefault="00C24A15" w:rsidP="00C24A15">
      <w:pPr>
        <w:tabs>
          <w:tab w:val="left" w:pos="9639"/>
        </w:tabs>
        <w:ind w:left="851"/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C24A15">
        <w:trPr>
          <w:trHeight w:val="346"/>
        </w:trPr>
        <w:tc>
          <w:tcPr>
            <w:tcW w:w="7583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2763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Année :</w:t>
            </w:r>
          </w:p>
        </w:tc>
      </w:tr>
    </w:tbl>
    <w:p w:rsidR="00C24A15" w:rsidRDefault="00C24A15" w:rsidP="00C24A15">
      <w:pPr>
        <w:tabs>
          <w:tab w:val="left" w:pos="9639"/>
        </w:tabs>
        <w:jc w:val="both"/>
        <w:rPr>
          <w:rFonts w:ascii="Arial" w:hAnsi="Arial" w:cs="Arial"/>
          <w:sz w:val="28"/>
          <w:szCs w:val="28"/>
        </w:rPr>
      </w:pPr>
    </w:p>
    <w:p w:rsidR="006C5FE6" w:rsidRDefault="006C5FE6" w:rsidP="006C5FE6">
      <w:pPr>
        <w:tabs>
          <w:tab w:val="left" w:pos="9639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Munissez-vous d’un RIB </w:t>
      </w:r>
      <w:r>
        <w:rPr>
          <w:rFonts w:ascii="Arial" w:hAnsi="Arial" w:cs="Arial"/>
          <w:b/>
          <w:sz w:val="24"/>
        </w:rPr>
        <w:t xml:space="preserve">(original) ou d’un RIP </w:t>
      </w:r>
      <w:r w:rsidRPr="00963FD1">
        <w:rPr>
          <w:rFonts w:ascii="Arial" w:hAnsi="Arial" w:cs="Arial"/>
          <w:b/>
          <w:sz w:val="24"/>
          <w:u w:val="single"/>
        </w:rPr>
        <w:t>pour votre arrivée à l’Institut</w:t>
      </w:r>
    </w:p>
    <w:p w:rsidR="00C24A15" w:rsidRDefault="00C24A15" w:rsidP="00C24A15">
      <w:pPr>
        <w:tabs>
          <w:tab w:val="left" w:pos="9639"/>
        </w:tabs>
        <w:jc w:val="both"/>
        <w:rPr>
          <w:rFonts w:ascii="Arial" w:hAnsi="Arial" w:cs="Arial"/>
        </w:rPr>
      </w:pPr>
    </w:p>
    <w:p w:rsidR="00C24A15" w:rsidRDefault="00C24A15" w:rsidP="00C24A15">
      <w:pPr>
        <w:tabs>
          <w:tab w:val="left" w:pos="9639"/>
        </w:tabs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p w:rsidR="00C24A15" w:rsidRDefault="00C24A15" w:rsidP="00C24A15">
      <w:pPr>
        <w:tabs>
          <w:tab w:val="left" w:pos="9639"/>
        </w:tabs>
        <w:jc w:val="both"/>
      </w:pPr>
    </w:p>
    <w:p w:rsidR="00C24A15" w:rsidRDefault="00C24A15" w:rsidP="00C24A15">
      <w:pPr>
        <w:pStyle w:val="Titre8"/>
        <w:tabs>
          <w:tab w:val="left" w:pos="9639"/>
        </w:tabs>
        <w:rPr>
          <w:color w:val="FF0000"/>
        </w:rPr>
      </w:pPr>
      <w:r>
        <w:rPr>
          <w:color w:val="FF0000"/>
        </w:rPr>
        <w:t>Accords</w:t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36"/>
        <w:gridCol w:w="3567"/>
      </w:tblGrid>
      <w:tr w:rsidR="00C24A15">
        <w:tc>
          <w:tcPr>
            <w:tcW w:w="1843" w:type="dxa"/>
            <w:tcBorders>
              <w:top w:val="nil"/>
              <w:left w:val="nil"/>
            </w:tcBorders>
          </w:tcPr>
          <w:p w:rsidR="00C24A15" w:rsidRPr="00EA5B4A" w:rsidRDefault="00C24A15" w:rsidP="00C5782C">
            <w:pPr>
              <w:pStyle w:val="Titre7"/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  <w:lang w:val="fr-FR" w:eastAsia="fr-FR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24A15" w:rsidRPr="00EA5B4A" w:rsidRDefault="00C24A15" w:rsidP="00C5782C">
            <w:pPr>
              <w:pStyle w:val="Titre1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  <w:lang w:val="fr-FR" w:eastAsia="fr-FR"/>
              </w:rPr>
            </w:pPr>
            <w:r w:rsidRPr="00EA5B4A"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  <w:lang w:val="fr-FR" w:eastAsia="fr-FR"/>
              </w:rPr>
              <w:t>Date</w:t>
            </w:r>
          </w:p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</w:tcBorders>
          </w:tcPr>
          <w:p w:rsidR="00C24A15" w:rsidRDefault="00C24A15" w:rsidP="00C5782C">
            <w:pPr>
              <w:tabs>
                <w:tab w:val="left" w:pos="963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ou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cachet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obligatoire</w:t>
            </w:r>
          </w:p>
          <w:p w:rsidR="00C24A15" w:rsidRDefault="00C24A15" w:rsidP="00C5782C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pour UD et ou Fédération</w:t>
            </w:r>
          </w:p>
        </w:tc>
      </w:tr>
      <w:tr w:rsidR="00C24A15">
        <w:trPr>
          <w:trHeight w:val="400"/>
        </w:trPr>
        <w:tc>
          <w:tcPr>
            <w:tcW w:w="1843" w:type="dxa"/>
            <w:tcBorders>
              <w:top w:val="nil"/>
            </w:tcBorders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24A15" w:rsidRPr="00EA5B4A" w:rsidRDefault="00C24A15" w:rsidP="00C5782C">
            <w:pPr>
              <w:pStyle w:val="Titre1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  <w:lang w:val="fr-FR" w:eastAsia="fr-FR"/>
              </w:rPr>
            </w:pPr>
            <w:r w:rsidRPr="00EA5B4A"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  <w:lang w:val="fr-FR" w:eastAsia="fr-FR"/>
              </w:rPr>
              <w:t>Stagiaire</w:t>
            </w:r>
          </w:p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A15">
        <w:trPr>
          <w:trHeight w:val="400"/>
        </w:trPr>
        <w:tc>
          <w:tcPr>
            <w:tcW w:w="1843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4A15" w:rsidRPr="00EA5B4A" w:rsidRDefault="00C24A15" w:rsidP="00C5782C">
            <w:pPr>
              <w:pStyle w:val="Titre1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  <w:lang w:val="fr-FR" w:eastAsia="fr-FR"/>
              </w:rPr>
            </w:pPr>
            <w:r w:rsidRPr="00EA5B4A"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  <w:lang w:val="fr-FR" w:eastAsia="fr-FR"/>
              </w:rPr>
              <w:t>Syndicat</w:t>
            </w:r>
          </w:p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7" w:type="dxa"/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A15">
        <w:tc>
          <w:tcPr>
            <w:tcW w:w="1843" w:type="dxa"/>
            <w:tcBorders>
              <w:bottom w:val="single" w:sz="4" w:space="0" w:color="auto"/>
            </w:tcBorders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4A15" w:rsidRDefault="00C24A15" w:rsidP="00C5782C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</w:t>
            </w:r>
          </w:p>
          <w:p w:rsidR="00C24A15" w:rsidRDefault="00C24A15" w:rsidP="00C5782C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 ou</w:t>
            </w:r>
          </w:p>
          <w:p w:rsidR="00C24A15" w:rsidRDefault="00C24A15" w:rsidP="00C5782C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Fédération</w:t>
            </w:r>
          </w:p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C24A15" w:rsidRDefault="00C24A15" w:rsidP="00C5782C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C1917" w:rsidRDefault="001C1917"/>
    <w:sectPr w:rsidR="001C1917">
      <w:type w:val="continuous"/>
      <w:pgSz w:w="11907" w:h="16840" w:code="9"/>
      <w:pgMar w:top="567" w:right="567" w:bottom="567" w:left="567" w:header="720" w:footer="720" w:gutter="0"/>
      <w:paperSrc w:first="1" w:other="2"/>
      <w:cols w:space="720" w:equalWidth="0">
        <w:col w:w="107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AF" w:rsidRDefault="007B07AF">
      <w:r>
        <w:separator/>
      </w:r>
    </w:p>
  </w:endnote>
  <w:endnote w:type="continuationSeparator" w:id="0">
    <w:p w:rsidR="007B07AF" w:rsidRDefault="007B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78" w:rsidRDefault="002649DD">
    <w:pPr>
      <w:pStyle w:val="En-tte"/>
      <w:pBdr>
        <w:top w:val="single" w:sz="12" w:space="1" w:color="auto"/>
      </w:pBdr>
      <w:tabs>
        <w:tab w:val="clear" w:pos="4536"/>
        <w:tab w:val="clear" w:pos="9072"/>
        <w:tab w:val="right" w:pos="10773"/>
      </w:tabs>
      <w:jc w:val="center"/>
      <w:rPr>
        <w:rFonts w:ascii="Comic Sans MS" w:hAnsi="Comic Sans MS" w:cs="Comic Sans MS"/>
        <w:b/>
        <w:bCs/>
      </w:rPr>
    </w:pPr>
    <w:r>
      <w:rPr>
        <w:rFonts w:ascii="Comic Sans MS" w:hAnsi="Comic Sans MS" w:cs="Comic Sans MS"/>
        <w:b/>
        <w:bCs/>
      </w:rPr>
      <w:t>Service Juridique</w:t>
    </w:r>
    <w:r w:rsidR="00FD3A78">
      <w:rPr>
        <w:rFonts w:ascii="Comic Sans MS" w:hAnsi="Comic Sans MS" w:cs="Comic Sans MS"/>
        <w:b/>
        <w:bCs/>
      </w:rPr>
      <w:t xml:space="preserve"> </w:t>
    </w:r>
    <w:smartTag w:uri="urn:schemas-microsoft-com:office:smarttags" w:element="PersonName">
      <w:smartTagPr>
        <w:attr w:name="ProductID" w:val="FORCE OUVRIERE"/>
      </w:smartTagPr>
      <w:r w:rsidR="00FD3A78">
        <w:rPr>
          <w:rFonts w:ascii="Comic Sans MS" w:hAnsi="Comic Sans MS" w:cs="Comic Sans MS"/>
          <w:b/>
          <w:bCs/>
        </w:rPr>
        <w:t>FORCE OUVRIERE</w:t>
      </w:r>
    </w:smartTag>
    <w:r w:rsidR="00FD3A78">
      <w:rPr>
        <w:rFonts w:ascii="Comic Sans MS" w:hAnsi="Comic Sans MS" w:cs="Comic Sans MS"/>
        <w:b/>
        <w:bCs/>
      </w:rPr>
      <w:t xml:space="preserve"> </w:t>
    </w:r>
    <w:r w:rsidR="00FD3A78">
      <w:rPr>
        <w:rFonts w:ascii="Comic Sans MS" w:hAnsi="Comic Sans MS" w:cs="Comic Sans MS"/>
        <w:b/>
        <w:bCs/>
      </w:rPr>
      <w:br/>
      <w:t>141 Avenue du Maine 75680 PARIS CEDEX 14</w:t>
    </w:r>
  </w:p>
  <w:p w:rsidR="00FD3A78" w:rsidRDefault="00FD3A78" w:rsidP="00A14AA6">
    <w:pPr>
      <w:pStyle w:val="Pieddepage"/>
      <w:pBdr>
        <w:top w:val="single" w:sz="12" w:space="1" w:color="auto"/>
      </w:pBdr>
      <w:jc w:val="center"/>
    </w:pPr>
    <w:r>
      <w:rPr>
        <w:rFonts w:ascii="Comic Sans MS" w:hAnsi="Comic Sans MS" w:cs="Comic Sans MS"/>
        <w:b/>
        <w:bCs/>
      </w:rPr>
      <w:t xml:space="preserve">Tél. 01 40 52 83 </w:t>
    </w:r>
    <w:r w:rsidR="002649DD">
      <w:rPr>
        <w:rFonts w:ascii="Comic Sans MS" w:hAnsi="Comic Sans MS" w:cs="Comic Sans MS"/>
        <w:b/>
        <w:bCs/>
      </w:rPr>
      <w:t>54</w:t>
    </w:r>
    <w:r w:rsidR="008B29CB">
      <w:rPr>
        <w:rFonts w:ascii="Comic Sans MS" w:hAnsi="Comic Sans MS" w:cs="Comic Sans MS"/>
        <w:b/>
        <w:bCs/>
      </w:rPr>
      <w:t xml:space="preserve"> - Fax. 01 40 52 83 4</w:t>
    </w:r>
    <w:r w:rsidR="00DE4CF9">
      <w:rPr>
        <w:rFonts w:ascii="Comic Sans MS" w:hAnsi="Comic Sans MS" w:cs="Comic Sans MS"/>
        <w:b/>
        <w:bCs/>
      </w:rPr>
      <w:t>8</w:t>
    </w:r>
    <w:r>
      <w:rPr>
        <w:rFonts w:ascii="Comic Sans MS" w:hAnsi="Comic Sans MS" w:cs="Comic Sans MS"/>
        <w:b/>
        <w:bCs/>
      </w:rPr>
      <w:br/>
    </w:r>
    <w:proofErr w:type="spellStart"/>
    <w:r>
      <w:rPr>
        <w:rFonts w:ascii="Comic Sans MS" w:hAnsi="Comic Sans MS" w:cs="Comic Sans MS"/>
        <w:b/>
        <w:bCs/>
      </w:rPr>
      <w:t>e.mail</w:t>
    </w:r>
    <w:proofErr w:type="spellEnd"/>
    <w:r>
      <w:rPr>
        <w:rFonts w:ascii="Comic Sans MS" w:hAnsi="Comic Sans MS" w:cs="Comic Sans MS"/>
        <w:b/>
        <w:bCs/>
      </w:rPr>
      <w:t xml:space="preserve"> : </w:t>
    </w:r>
    <w:smartTag w:uri="urn:schemas-microsoft-com:office:smarttags" w:element="PersonName">
      <w:r w:rsidR="002649DD">
        <w:rPr>
          <w:rFonts w:ascii="Comic Sans MS" w:hAnsi="Comic Sans MS" w:cs="Comic Sans MS"/>
          <w:b/>
          <w:bCs/>
        </w:rPr>
        <w:t>sjuridique</w:t>
      </w:r>
    </w:smartTag>
    <w:r>
      <w:rPr>
        <w:rFonts w:ascii="Comic Sans MS" w:hAnsi="Comic Sans MS" w:cs="Comic Sans MS"/>
        <w:b/>
        <w:bCs/>
      </w:rPr>
      <w:t>@force-ouvriere.fr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AF" w:rsidRDefault="007B07AF">
      <w:r>
        <w:separator/>
      </w:r>
    </w:p>
  </w:footnote>
  <w:footnote w:type="continuationSeparator" w:id="0">
    <w:p w:rsidR="007B07AF" w:rsidRDefault="007B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78" w:rsidRDefault="00FD3A78">
    <w:pPr>
      <w:pStyle w:val="En-tte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78" w:rsidRDefault="00FD3A78">
    <w:pPr>
      <w:pStyle w:val="En-tte"/>
      <w:rPr>
        <w:rFonts w:ascii="Comic Sans MS" w:hAnsi="Comic Sans MS" w:cs="Comic Sans MS"/>
        <w:b/>
        <w:bCs/>
        <w:color w:val="FF0000"/>
        <w:sz w:val="24"/>
        <w:szCs w:val="24"/>
      </w:rPr>
    </w:pPr>
    <w:r>
      <w:rPr>
        <w:rFonts w:ascii="Comic Sans MS" w:hAnsi="Comic Sans MS" w:cs="Comic Sans MS"/>
        <w:b/>
        <w:bCs/>
        <w:color w:val="FF0000"/>
        <w:sz w:val="24"/>
        <w:szCs w:val="24"/>
      </w:rPr>
      <w:t xml:space="preserve">A REMPLIR </w:t>
    </w:r>
    <w:r>
      <w:rPr>
        <w:rFonts w:ascii="Comic Sans MS" w:hAnsi="Comic Sans MS" w:cs="Comic Sans MS"/>
        <w:b/>
        <w:bCs/>
        <w:color w:val="FF0000"/>
        <w:sz w:val="24"/>
        <w:szCs w:val="24"/>
      </w:rPr>
      <w:tab/>
    </w:r>
    <w:r>
      <w:rPr>
        <w:rFonts w:ascii="Comic Sans MS" w:hAnsi="Comic Sans MS" w:cs="Comic Sans MS"/>
        <w:b/>
        <w:bCs/>
        <w:color w:val="FF0000"/>
        <w:sz w:val="24"/>
        <w:szCs w:val="24"/>
      </w:rPr>
      <w:tab/>
    </w:r>
    <w:r>
      <w:rPr>
        <w:rFonts w:ascii="Comic Sans MS" w:hAnsi="Comic Sans MS" w:cs="Comic Sans MS"/>
        <w:b/>
        <w:bCs/>
        <w:color w:val="FF0000"/>
        <w:sz w:val="24"/>
        <w:szCs w:val="24"/>
      </w:rPr>
      <w:tab/>
    </w:r>
    <w:r>
      <w:rPr>
        <w:rFonts w:ascii="Comic Sans MS" w:hAnsi="Comic Sans MS" w:cs="Comic Sans MS"/>
        <w:b/>
        <w:bCs/>
        <w:color w:val="FF0000"/>
        <w:sz w:val="24"/>
        <w:szCs w:val="24"/>
      </w:rPr>
      <w:tab/>
    </w:r>
  </w:p>
  <w:p w:rsidR="00FD3A78" w:rsidRDefault="00FD3A78">
    <w:pPr>
      <w:pStyle w:val="En-tte"/>
      <w:rPr>
        <w:rFonts w:ascii="Comic Sans MS" w:hAnsi="Comic Sans MS" w:cs="Comic Sans MS"/>
        <w:b/>
        <w:bCs/>
        <w:color w:val="FF0000"/>
        <w:sz w:val="24"/>
        <w:szCs w:val="24"/>
      </w:rPr>
    </w:pPr>
    <w:r>
      <w:rPr>
        <w:rFonts w:ascii="Comic Sans MS" w:hAnsi="Comic Sans MS" w:cs="Comic Sans MS"/>
        <w:b/>
        <w:bCs/>
        <w:color w:val="FF0000"/>
        <w:sz w:val="24"/>
        <w:szCs w:val="24"/>
      </w:rPr>
      <w:t xml:space="preserve">LISIBLEMENT ET COMPLETEMENT </w:t>
    </w:r>
  </w:p>
  <w:p w:rsidR="00FD3A78" w:rsidRDefault="00FD3A78">
    <w:pPr>
      <w:pStyle w:val="En-tte"/>
      <w:rPr>
        <w:rFonts w:ascii="Comic Sans MS" w:hAnsi="Comic Sans MS" w:cs="Comic Sans MS"/>
        <w:b/>
        <w:bCs/>
      </w:rPr>
    </w:pPr>
    <w:r>
      <w:rPr>
        <w:rFonts w:ascii="Comic Sans MS" w:hAnsi="Comic Sans MS" w:cs="Comic Sans MS"/>
        <w:b/>
        <w:bCs/>
        <w:color w:val="FF0000"/>
        <w:sz w:val="24"/>
        <w:szCs w:val="24"/>
      </w:rPr>
      <w:t>RECTO VERSO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FE"/>
    <w:rsid w:val="000E6665"/>
    <w:rsid w:val="00115704"/>
    <w:rsid w:val="0012096E"/>
    <w:rsid w:val="001C1917"/>
    <w:rsid w:val="001D268F"/>
    <w:rsid w:val="002068C4"/>
    <w:rsid w:val="002201CF"/>
    <w:rsid w:val="002649DD"/>
    <w:rsid w:val="00376949"/>
    <w:rsid w:val="003D37E1"/>
    <w:rsid w:val="003D792D"/>
    <w:rsid w:val="0048574E"/>
    <w:rsid w:val="004B1395"/>
    <w:rsid w:val="004E1BBD"/>
    <w:rsid w:val="005874A9"/>
    <w:rsid w:val="006976FA"/>
    <w:rsid w:val="006C48E8"/>
    <w:rsid w:val="006C5FE6"/>
    <w:rsid w:val="006D6516"/>
    <w:rsid w:val="00793FCF"/>
    <w:rsid w:val="007B07AF"/>
    <w:rsid w:val="007B09B1"/>
    <w:rsid w:val="007D4FAC"/>
    <w:rsid w:val="008A6CBB"/>
    <w:rsid w:val="008B29CB"/>
    <w:rsid w:val="00932E43"/>
    <w:rsid w:val="00963FD1"/>
    <w:rsid w:val="00967F0F"/>
    <w:rsid w:val="00A14AA6"/>
    <w:rsid w:val="00B021FE"/>
    <w:rsid w:val="00B50A85"/>
    <w:rsid w:val="00BB01B6"/>
    <w:rsid w:val="00C24A15"/>
    <w:rsid w:val="00C5782C"/>
    <w:rsid w:val="00CB59A8"/>
    <w:rsid w:val="00DC3675"/>
    <w:rsid w:val="00DE4CF9"/>
    <w:rsid w:val="00EA5B4A"/>
    <w:rsid w:val="00F35331"/>
    <w:rsid w:val="00F87AF0"/>
    <w:rsid w:val="00FA0072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F30490"/>
  <w15:chartTrackingRefBased/>
  <w15:docId w15:val="{34B2E9D2-D57E-4F0B-A1C0-4675B832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A15"/>
  </w:style>
  <w:style w:type="paragraph" w:styleId="Titre1">
    <w:name w:val="heading 1"/>
    <w:basedOn w:val="Normal"/>
    <w:next w:val="Normal"/>
    <w:link w:val="Titre1Car"/>
    <w:uiPriority w:val="9"/>
    <w:qFormat/>
    <w:rsid w:val="00C24A15"/>
    <w:pPr>
      <w:keepNext/>
      <w:tabs>
        <w:tab w:val="left" w:pos="9639"/>
      </w:tabs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C24A15"/>
    <w:pPr>
      <w:keepNext/>
      <w:tabs>
        <w:tab w:val="left" w:pos="9639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C24A15"/>
    <w:pPr>
      <w:keepNext/>
      <w:tabs>
        <w:tab w:val="left" w:pos="9639"/>
      </w:tabs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C24A15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93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C24A15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087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C24A15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C24A15"/>
    <w:pPr>
      <w:keepNext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C24A15"/>
    <w:pPr>
      <w:keepNext/>
      <w:ind w:right="-1367"/>
      <w:jc w:val="center"/>
      <w:outlineLvl w:val="8"/>
    </w:pPr>
    <w:rPr>
      <w:rFonts w:ascii="Cambria" w:hAnsi="Cambria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Pr>
      <w:rFonts w:ascii="Cambria" w:eastAsia="Times New Roman" w:hAnsi="Cambria" w:cs="Times New Roman"/>
    </w:rPr>
  </w:style>
  <w:style w:type="paragraph" w:styleId="En-tte">
    <w:name w:val="header"/>
    <w:basedOn w:val="Normal"/>
    <w:link w:val="En-tteCar"/>
    <w:uiPriority w:val="99"/>
    <w:rsid w:val="00C24A1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semiHidden/>
    <w:rPr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C24A15"/>
    <w:pPr>
      <w:tabs>
        <w:tab w:val="left" w:pos="9639"/>
      </w:tabs>
      <w:ind w:left="1418"/>
    </w:pPr>
    <w:rPr>
      <w:lang w:val="x-none" w:eastAsia="x-none"/>
    </w:rPr>
  </w:style>
  <w:style w:type="character" w:customStyle="1" w:styleId="Retraitcorpsdetexte2Car">
    <w:name w:val="Retrait corps de texte 2 Car"/>
    <w:link w:val="Retraitcorpsdetexte2"/>
    <w:uiPriority w:val="99"/>
    <w:semiHidden/>
    <w:rPr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C24A15"/>
    <w:pPr>
      <w:jc w:val="center"/>
    </w:pPr>
    <w:rPr>
      <w:lang w:val="x-none" w:eastAsia="x-none"/>
    </w:rPr>
  </w:style>
  <w:style w:type="character" w:customStyle="1" w:styleId="Corpsdetexte2Car">
    <w:name w:val="Corps de texte 2 Car"/>
    <w:link w:val="Corpsdetexte2"/>
    <w:uiPriority w:val="99"/>
    <w:semiHidden/>
    <w:rPr>
      <w:sz w:val="20"/>
      <w:szCs w:val="20"/>
    </w:rPr>
  </w:style>
  <w:style w:type="paragraph" w:styleId="Normalcentr">
    <w:name w:val="Block Text"/>
    <w:basedOn w:val="Normal"/>
    <w:uiPriority w:val="99"/>
    <w:rsid w:val="00C24A15"/>
    <w:pPr>
      <w:tabs>
        <w:tab w:val="left" w:pos="10562"/>
      </w:tabs>
      <w:ind w:left="72" w:right="639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24A1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semiHidden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1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ce%20Ouvri&#232;re\Documents\documents%20stages\futurs_defenseurs_devant_les_PH-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futurs_defenseurs_devant_les_PH-1</Template>
  <TotalTime>1</TotalTime>
  <Pages>2</Pages>
  <Words>356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d'inscription au stage</vt:lpstr>
    </vt:vector>
  </TitlesOfParts>
  <Company>F.O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d'inscription au stage</dc:title>
  <dc:subject/>
  <dc:creator>Force Ouvrière</dc:creator>
  <cp:keywords/>
  <cp:lastModifiedBy>Tresorerie</cp:lastModifiedBy>
  <cp:revision>3</cp:revision>
  <cp:lastPrinted>2016-10-05T14:43:00Z</cp:lastPrinted>
  <dcterms:created xsi:type="dcterms:W3CDTF">2016-12-02T15:10:00Z</dcterms:created>
  <dcterms:modified xsi:type="dcterms:W3CDTF">2017-12-20T16:25:00Z</dcterms:modified>
</cp:coreProperties>
</file>